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C5" w:rsidRPr="009951F6" w:rsidRDefault="003A6004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9951F6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E34847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9951F6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="00BA3CE3" w:rsidRPr="009951F6">
        <w:rPr>
          <w:rFonts w:asciiTheme="minorEastAsia" w:eastAsiaTheme="minorEastAsia" w:hAnsiTheme="minorEastAsia" w:hint="eastAsia"/>
          <w:sz w:val="21"/>
          <w:szCs w:val="21"/>
        </w:rPr>
        <w:t>（第１</w:t>
      </w:r>
      <w:r w:rsidR="00C461EE">
        <w:rPr>
          <w:rFonts w:asciiTheme="minorEastAsia" w:eastAsiaTheme="minorEastAsia" w:hAnsiTheme="minorEastAsia" w:hint="eastAsia"/>
          <w:sz w:val="21"/>
          <w:szCs w:val="21"/>
        </w:rPr>
        <w:t>０</w:t>
      </w:r>
      <w:r w:rsidR="00BA3CE3" w:rsidRPr="009951F6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E54EC5" w:rsidRPr="009951F6" w:rsidRDefault="00E54EC5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E54EC5" w:rsidRPr="009951F6" w:rsidRDefault="003A6004">
      <w:pPr>
        <w:autoSpaceDE w:val="0"/>
        <w:autoSpaceDN w:val="0"/>
        <w:adjustRightInd w:val="0"/>
        <w:snapToGrid w:val="0"/>
        <w:ind w:firstLineChars="2700" w:firstLine="6156"/>
        <w:rPr>
          <w:rFonts w:asciiTheme="minorEastAsia" w:eastAsiaTheme="minorEastAsia" w:hAnsiTheme="minorEastAsia"/>
          <w:sz w:val="21"/>
          <w:szCs w:val="21"/>
        </w:rPr>
      </w:pPr>
      <w:r w:rsidRPr="009951F6">
        <w:rPr>
          <w:rFonts w:asciiTheme="minorEastAsia" w:eastAsiaTheme="minorEastAsia" w:hAnsiTheme="minorEastAsia" w:hint="eastAsia"/>
          <w:sz w:val="21"/>
          <w:szCs w:val="21"/>
        </w:rPr>
        <w:t>令和　　年　　月　　日</w:t>
      </w:r>
    </w:p>
    <w:p w:rsidR="00E54EC5" w:rsidRPr="009951F6" w:rsidRDefault="00BA3CE3">
      <w:pPr>
        <w:autoSpaceDE w:val="0"/>
        <w:autoSpaceDN w:val="0"/>
        <w:adjustRightInd w:val="0"/>
        <w:snapToGrid w:val="0"/>
        <w:ind w:firstLineChars="100" w:firstLine="228"/>
        <w:rPr>
          <w:rFonts w:asciiTheme="minorEastAsia" w:eastAsiaTheme="minorEastAsia" w:hAnsiTheme="minorEastAsia"/>
          <w:sz w:val="21"/>
          <w:szCs w:val="21"/>
        </w:rPr>
      </w:pPr>
      <w:r w:rsidRPr="009951F6">
        <w:rPr>
          <w:rFonts w:asciiTheme="minorEastAsia" w:eastAsiaTheme="minorEastAsia" w:hAnsiTheme="minorEastAsia" w:hint="eastAsia"/>
          <w:sz w:val="21"/>
          <w:szCs w:val="21"/>
        </w:rPr>
        <w:t>苫小牧市長　　　　様</w:t>
      </w:r>
    </w:p>
    <w:p w:rsidR="00E54EC5" w:rsidRPr="009951F6" w:rsidRDefault="00E54EC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:rsidR="003A6004" w:rsidRPr="009951F6" w:rsidRDefault="003A6004" w:rsidP="003A6004">
      <w:pPr>
        <w:wordWrap w:val="0"/>
        <w:ind w:firstLineChars="1786" w:firstLine="4072"/>
        <w:jc w:val="left"/>
        <w:rPr>
          <w:rFonts w:asciiTheme="minorEastAsia" w:eastAsiaTheme="minorEastAsia" w:hAnsiTheme="minorEastAsia"/>
          <w:sz w:val="21"/>
          <w:szCs w:val="21"/>
        </w:rPr>
      </w:pPr>
      <w:r w:rsidRPr="009951F6">
        <w:rPr>
          <w:rFonts w:asciiTheme="minorEastAsia" w:eastAsiaTheme="minorEastAsia" w:hAnsiTheme="minorEastAsia" w:hint="eastAsia"/>
          <w:sz w:val="21"/>
          <w:szCs w:val="21"/>
        </w:rPr>
        <w:t>所　在　地</w:t>
      </w:r>
    </w:p>
    <w:p w:rsidR="003A6004" w:rsidRPr="009951F6" w:rsidRDefault="00CC7BBA" w:rsidP="009951F6">
      <w:pPr>
        <w:spacing w:beforeLines="50" w:before="149"/>
        <w:ind w:firstLineChars="1786" w:firstLine="4072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事業者</w:t>
      </w:r>
      <w:r w:rsidR="003A6004" w:rsidRPr="009951F6">
        <w:rPr>
          <w:rFonts w:asciiTheme="minorEastAsia" w:eastAsiaTheme="minorEastAsia" w:hAnsiTheme="minorEastAsia" w:hint="eastAsia"/>
          <w:sz w:val="21"/>
          <w:szCs w:val="21"/>
        </w:rPr>
        <w:t>名称</w:t>
      </w:r>
    </w:p>
    <w:p w:rsidR="00BA3CE3" w:rsidRPr="009951F6" w:rsidRDefault="003A6004" w:rsidP="009951F6">
      <w:pPr>
        <w:spacing w:beforeLines="50" w:before="149"/>
        <w:ind w:rightChars="-60" w:right="-143" w:firstLineChars="1786" w:firstLine="4072"/>
        <w:jc w:val="left"/>
        <w:rPr>
          <w:sz w:val="21"/>
          <w:szCs w:val="21"/>
        </w:rPr>
      </w:pPr>
      <w:r w:rsidRPr="009951F6">
        <w:rPr>
          <w:rFonts w:asciiTheme="minorEastAsia" w:eastAsiaTheme="minorEastAsia" w:hAnsiTheme="minorEastAsia" w:hint="eastAsia"/>
          <w:sz w:val="21"/>
          <w:szCs w:val="21"/>
        </w:rPr>
        <w:t xml:space="preserve">代表者氏名　　　　　　　　　　　　　　　</w:t>
      </w:r>
    </w:p>
    <w:p w:rsidR="00E54EC5" w:rsidRPr="009951F6" w:rsidRDefault="00E54EC5" w:rsidP="00BA3CE3">
      <w:pPr>
        <w:wordWrap w:val="0"/>
        <w:jc w:val="left"/>
        <w:rPr>
          <w:rFonts w:asciiTheme="minorEastAsia" w:eastAsiaTheme="minorEastAsia" w:hAnsiTheme="minorEastAsia"/>
          <w:spacing w:val="0"/>
          <w:kern w:val="0"/>
          <w:sz w:val="21"/>
          <w:szCs w:val="21"/>
        </w:rPr>
      </w:pPr>
    </w:p>
    <w:p w:rsidR="00E54EC5" w:rsidRPr="00E34847" w:rsidRDefault="00E54EC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:rsidR="00E54EC5" w:rsidRPr="009951F6" w:rsidRDefault="00BA3CE3" w:rsidP="009951F6">
      <w:pPr>
        <w:spacing w:beforeLines="50" w:before="149"/>
        <w:ind w:rightChars="-60" w:right="-143"/>
        <w:jc w:val="center"/>
        <w:rPr>
          <w:rFonts w:asciiTheme="minorEastAsia" w:eastAsiaTheme="minorEastAsia" w:hAnsiTheme="minorEastAsia"/>
          <w:sz w:val="21"/>
          <w:szCs w:val="21"/>
        </w:rPr>
      </w:pPr>
      <w:r w:rsidRPr="009951F6">
        <w:rPr>
          <w:rFonts w:asciiTheme="minorEastAsia" w:eastAsiaTheme="minorEastAsia" w:hAnsiTheme="minorEastAsia" w:hint="eastAsia"/>
          <w:sz w:val="21"/>
          <w:szCs w:val="21"/>
        </w:rPr>
        <w:t>苫小牧市宿泊割引事業補助金実績報告書</w:t>
      </w:r>
    </w:p>
    <w:p w:rsidR="00E54EC5" w:rsidRPr="009951F6" w:rsidRDefault="00E54EC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:rsidR="003A6004" w:rsidRPr="009951F6" w:rsidRDefault="003A6004" w:rsidP="003A6004">
      <w:pPr>
        <w:autoSpaceDE w:val="0"/>
        <w:autoSpaceDN w:val="0"/>
        <w:adjustRightInd w:val="0"/>
        <w:snapToGrid w:val="0"/>
        <w:ind w:firstLineChars="300" w:firstLine="684"/>
        <w:rPr>
          <w:rFonts w:asciiTheme="minorEastAsia" w:eastAsiaTheme="minorEastAsia" w:hAnsiTheme="minorEastAsia"/>
          <w:sz w:val="21"/>
          <w:szCs w:val="21"/>
        </w:rPr>
      </w:pPr>
      <w:r w:rsidRPr="009951F6">
        <w:rPr>
          <w:rFonts w:asciiTheme="minorEastAsia" w:eastAsiaTheme="minorEastAsia" w:hAnsiTheme="minorEastAsia" w:hint="eastAsia"/>
          <w:sz w:val="21"/>
          <w:szCs w:val="21"/>
        </w:rPr>
        <w:t>年　　月　　日付苫小牧市指令観第　　号により交付決定を受けた補助事業について、苫小牧市宿泊割引事業補助金交付要綱第１</w:t>
      </w:r>
      <w:r w:rsidR="00C461EE">
        <w:rPr>
          <w:rFonts w:asciiTheme="minorEastAsia" w:eastAsiaTheme="minorEastAsia" w:hAnsiTheme="minorEastAsia" w:hint="eastAsia"/>
          <w:sz w:val="21"/>
          <w:szCs w:val="21"/>
        </w:rPr>
        <w:t>０</w:t>
      </w:r>
      <w:r w:rsidRPr="009951F6">
        <w:rPr>
          <w:rFonts w:asciiTheme="minorEastAsia" w:eastAsiaTheme="minorEastAsia" w:hAnsiTheme="minorEastAsia" w:hint="eastAsia"/>
          <w:sz w:val="21"/>
          <w:szCs w:val="21"/>
        </w:rPr>
        <w:t>条の規定に基づき、次のとおり関係書類を添えて報告します。</w:t>
      </w:r>
    </w:p>
    <w:p w:rsidR="00E54EC5" w:rsidRDefault="00E54EC5" w:rsidP="003A6004">
      <w:pPr>
        <w:autoSpaceDE w:val="0"/>
        <w:autoSpaceDN w:val="0"/>
        <w:adjustRightInd w:val="0"/>
        <w:snapToGrid w:val="0"/>
        <w:ind w:firstLineChars="300" w:firstLine="714"/>
        <w:rPr>
          <w:rFonts w:asciiTheme="minorEastAsia" w:eastAsiaTheme="minorEastAsia" w:hAnsiTheme="minorEastAsia"/>
        </w:rPr>
      </w:pPr>
    </w:p>
    <w:p w:rsidR="00E54EC5" w:rsidRDefault="00E54EC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</w:rPr>
      </w:pPr>
    </w:p>
    <w:p w:rsidR="00E54EC5" w:rsidRDefault="00E54EC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</w:rPr>
      </w:pP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2235"/>
        <w:gridCol w:w="6467"/>
      </w:tblGrid>
      <w:tr w:rsidR="003A6004" w:rsidRPr="007F6DDC" w:rsidTr="0091271E">
        <w:tc>
          <w:tcPr>
            <w:tcW w:w="2235" w:type="dxa"/>
          </w:tcPr>
          <w:p w:rsidR="003A6004" w:rsidRPr="009951F6" w:rsidRDefault="003A6004" w:rsidP="003A6004">
            <w:pPr>
              <w:jc w:val="center"/>
              <w:rPr>
                <w:sz w:val="21"/>
                <w:szCs w:val="21"/>
              </w:rPr>
            </w:pPr>
          </w:p>
          <w:p w:rsidR="003A6004" w:rsidRPr="009951F6" w:rsidRDefault="003A6004" w:rsidP="003A6004">
            <w:pPr>
              <w:jc w:val="center"/>
              <w:rPr>
                <w:kern w:val="0"/>
                <w:sz w:val="21"/>
                <w:szCs w:val="21"/>
              </w:rPr>
            </w:pPr>
            <w:r w:rsidRPr="009951F6">
              <w:rPr>
                <w:rFonts w:hint="eastAsia"/>
                <w:sz w:val="21"/>
                <w:szCs w:val="21"/>
              </w:rPr>
              <w:t>事業期間</w:t>
            </w:r>
          </w:p>
          <w:p w:rsidR="003A6004" w:rsidRPr="009951F6" w:rsidRDefault="003A6004" w:rsidP="003A60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67" w:type="dxa"/>
          </w:tcPr>
          <w:p w:rsidR="003A6004" w:rsidRPr="009951F6" w:rsidRDefault="003A6004" w:rsidP="0091271E">
            <w:pPr>
              <w:ind w:firstLineChars="100" w:firstLine="228"/>
              <w:jc w:val="left"/>
              <w:rPr>
                <w:sz w:val="21"/>
                <w:szCs w:val="21"/>
              </w:rPr>
            </w:pPr>
            <w:r w:rsidRPr="009951F6">
              <w:rPr>
                <w:rFonts w:hint="eastAsia"/>
                <w:sz w:val="21"/>
                <w:szCs w:val="21"/>
              </w:rPr>
              <w:t xml:space="preserve">　　　　　</w:t>
            </w:r>
          </w:p>
          <w:p w:rsidR="003A6004" w:rsidRPr="001C0501" w:rsidRDefault="0091271E" w:rsidP="003A6004">
            <w:pPr>
              <w:jc w:val="left"/>
              <w:rPr>
                <w:sz w:val="21"/>
                <w:szCs w:val="21"/>
              </w:rPr>
            </w:pPr>
            <w:r w:rsidRPr="009951F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　　　　　　</w:t>
            </w:r>
            <w:r w:rsidRPr="001C050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　　　日　</w:t>
            </w:r>
            <w:r w:rsidRPr="001C0501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1C0501">
              <w:rPr>
                <w:rFonts w:asciiTheme="minorEastAsia" w:eastAsiaTheme="minorEastAsia" w:hAnsiTheme="minorEastAsia" w:hint="eastAsia"/>
                <w:sz w:val="21"/>
                <w:szCs w:val="21"/>
              </w:rPr>
              <w:t>〜　　　月　　　日分</w:t>
            </w:r>
          </w:p>
          <w:p w:rsidR="003A6004" w:rsidRPr="009951F6" w:rsidRDefault="003A6004" w:rsidP="0091271E">
            <w:pPr>
              <w:ind w:firstLineChars="100" w:firstLine="228"/>
              <w:rPr>
                <w:sz w:val="21"/>
                <w:szCs w:val="21"/>
              </w:rPr>
            </w:pPr>
            <w:r w:rsidRPr="009951F6"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</w:p>
        </w:tc>
      </w:tr>
      <w:tr w:rsidR="003A6004" w:rsidRPr="007F6DDC" w:rsidTr="0091271E">
        <w:tc>
          <w:tcPr>
            <w:tcW w:w="2235" w:type="dxa"/>
          </w:tcPr>
          <w:p w:rsidR="003A6004" w:rsidRPr="009951F6" w:rsidRDefault="003A6004" w:rsidP="003A6004">
            <w:pPr>
              <w:jc w:val="center"/>
              <w:rPr>
                <w:sz w:val="21"/>
                <w:szCs w:val="21"/>
              </w:rPr>
            </w:pPr>
          </w:p>
          <w:p w:rsidR="003A6004" w:rsidRPr="009951F6" w:rsidRDefault="0091271E" w:rsidP="0091271E">
            <w:pPr>
              <w:jc w:val="center"/>
              <w:rPr>
                <w:sz w:val="21"/>
                <w:szCs w:val="21"/>
              </w:rPr>
            </w:pPr>
            <w:r w:rsidRPr="009951F6">
              <w:rPr>
                <w:rFonts w:hint="eastAsia"/>
                <w:sz w:val="21"/>
                <w:szCs w:val="21"/>
              </w:rPr>
              <w:t>実績件数</w:t>
            </w:r>
          </w:p>
          <w:p w:rsidR="0091271E" w:rsidRPr="009951F6" w:rsidRDefault="0091271E" w:rsidP="009127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67" w:type="dxa"/>
          </w:tcPr>
          <w:p w:rsidR="0091271E" w:rsidRPr="001C0501" w:rsidRDefault="0091271E" w:rsidP="003A6004">
            <w:pPr>
              <w:jc w:val="left"/>
              <w:rPr>
                <w:sz w:val="21"/>
                <w:szCs w:val="21"/>
              </w:rPr>
            </w:pPr>
            <w:r w:rsidRPr="001C0501">
              <w:rPr>
                <w:rFonts w:hint="eastAsia"/>
                <w:sz w:val="21"/>
                <w:szCs w:val="21"/>
              </w:rPr>
              <w:t xml:space="preserve">　　　　　　　　</w:t>
            </w:r>
          </w:p>
          <w:p w:rsidR="003A6004" w:rsidRPr="001C0501" w:rsidRDefault="0091271E" w:rsidP="0091271E">
            <w:pPr>
              <w:jc w:val="left"/>
              <w:rPr>
                <w:sz w:val="21"/>
                <w:szCs w:val="21"/>
              </w:rPr>
            </w:pPr>
            <w:r w:rsidRPr="001C0501">
              <w:rPr>
                <w:rFonts w:hint="eastAsia"/>
                <w:sz w:val="21"/>
                <w:szCs w:val="21"/>
              </w:rPr>
              <w:t xml:space="preserve">　　　　　　　　　　　　　　　　　　　　　</w:t>
            </w:r>
            <w:r w:rsidR="009951F6" w:rsidRPr="001C0501">
              <w:rPr>
                <w:rFonts w:hint="eastAsia"/>
                <w:sz w:val="21"/>
                <w:szCs w:val="21"/>
              </w:rPr>
              <w:t xml:space="preserve">　</w:t>
            </w:r>
            <w:r w:rsidRPr="001C0501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  <w:p w:rsidR="003A6004" w:rsidRPr="001C0501" w:rsidRDefault="0091271E" w:rsidP="0091271E">
            <w:pPr>
              <w:jc w:val="left"/>
              <w:rPr>
                <w:sz w:val="21"/>
                <w:szCs w:val="21"/>
              </w:rPr>
            </w:pPr>
            <w:r w:rsidRPr="001C0501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3A6004" w:rsidRPr="001C0501">
              <w:rPr>
                <w:rFonts w:hint="eastAsia"/>
                <w:sz w:val="21"/>
                <w:szCs w:val="21"/>
              </w:rPr>
              <w:t xml:space="preserve">　 　　　　　　　　　　　　　　　　　　　　</w:t>
            </w:r>
          </w:p>
        </w:tc>
      </w:tr>
      <w:tr w:rsidR="003A6004" w:rsidRPr="007F6DDC" w:rsidTr="0091271E">
        <w:tc>
          <w:tcPr>
            <w:tcW w:w="2235" w:type="dxa"/>
          </w:tcPr>
          <w:p w:rsidR="003A6004" w:rsidRPr="009951F6" w:rsidRDefault="003A6004" w:rsidP="003A6004">
            <w:pPr>
              <w:wordWrap w:val="0"/>
              <w:jc w:val="center"/>
              <w:rPr>
                <w:sz w:val="21"/>
                <w:szCs w:val="21"/>
              </w:rPr>
            </w:pPr>
          </w:p>
          <w:p w:rsidR="003A6004" w:rsidRPr="009951F6" w:rsidRDefault="0091271E" w:rsidP="003A6004">
            <w:pPr>
              <w:wordWrap w:val="0"/>
              <w:jc w:val="center"/>
              <w:rPr>
                <w:sz w:val="21"/>
                <w:szCs w:val="21"/>
              </w:rPr>
            </w:pPr>
            <w:r w:rsidRPr="009951F6">
              <w:rPr>
                <w:rFonts w:hint="eastAsia"/>
                <w:sz w:val="21"/>
                <w:szCs w:val="21"/>
              </w:rPr>
              <w:t>補助金額</w:t>
            </w:r>
          </w:p>
          <w:p w:rsidR="003A6004" w:rsidRPr="009951F6" w:rsidRDefault="003A6004" w:rsidP="003A6004">
            <w:pPr>
              <w:wordWrap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467" w:type="dxa"/>
          </w:tcPr>
          <w:p w:rsidR="0091271E" w:rsidRPr="001C0501" w:rsidRDefault="0091271E" w:rsidP="0091271E">
            <w:pPr>
              <w:wordWrap w:val="0"/>
              <w:jc w:val="right"/>
              <w:rPr>
                <w:sz w:val="21"/>
                <w:szCs w:val="21"/>
              </w:rPr>
            </w:pPr>
          </w:p>
          <w:p w:rsidR="003A6004" w:rsidRPr="001C0501" w:rsidRDefault="0091271E" w:rsidP="0091271E">
            <w:pPr>
              <w:ind w:right="954"/>
              <w:jc w:val="right"/>
              <w:rPr>
                <w:sz w:val="21"/>
                <w:szCs w:val="21"/>
              </w:rPr>
            </w:pPr>
            <w:r w:rsidRPr="001C0501">
              <w:rPr>
                <w:rFonts w:hint="eastAsia"/>
                <w:sz w:val="21"/>
                <w:szCs w:val="21"/>
              </w:rPr>
              <w:t xml:space="preserve">円　　　</w:t>
            </w:r>
          </w:p>
          <w:p w:rsidR="003A6004" w:rsidRPr="001C0501" w:rsidRDefault="003A6004" w:rsidP="003A6004">
            <w:pPr>
              <w:jc w:val="left"/>
              <w:rPr>
                <w:sz w:val="21"/>
                <w:szCs w:val="21"/>
              </w:rPr>
            </w:pPr>
          </w:p>
        </w:tc>
      </w:tr>
      <w:tr w:rsidR="003A6004" w:rsidRPr="007F6DDC" w:rsidTr="0091271E">
        <w:trPr>
          <w:trHeight w:val="1321"/>
        </w:trPr>
        <w:tc>
          <w:tcPr>
            <w:tcW w:w="2235" w:type="dxa"/>
          </w:tcPr>
          <w:p w:rsidR="003A6004" w:rsidRPr="009951F6" w:rsidRDefault="003A6004" w:rsidP="003A6004">
            <w:pPr>
              <w:jc w:val="center"/>
              <w:rPr>
                <w:sz w:val="21"/>
                <w:szCs w:val="21"/>
              </w:rPr>
            </w:pPr>
          </w:p>
          <w:p w:rsidR="003A6004" w:rsidRPr="009951F6" w:rsidRDefault="003A6004" w:rsidP="003A6004">
            <w:pPr>
              <w:jc w:val="center"/>
              <w:rPr>
                <w:kern w:val="0"/>
                <w:sz w:val="21"/>
                <w:szCs w:val="21"/>
              </w:rPr>
            </w:pPr>
            <w:r w:rsidRPr="009951F6">
              <w:rPr>
                <w:rFonts w:hint="eastAsia"/>
                <w:spacing w:val="30"/>
                <w:kern w:val="0"/>
                <w:sz w:val="21"/>
                <w:szCs w:val="21"/>
                <w:fitText w:val="1050" w:id="-1569493247"/>
              </w:rPr>
              <w:t>添付書</w:t>
            </w:r>
            <w:r w:rsidRPr="009951F6">
              <w:rPr>
                <w:rFonts w:hint="eastAsia"/>
                <w:spacing w:val="15"/>
                <w:kern w:val="0"/>
                <w:sz w:val="21"/>
                <w:szCs w:val="21"/>
                <w:fitText w:val="1050" w:id="-1569493247"/>
              </w:rPr>
              <w:t>類</w:t>
            </w:r>
          </w:p>
          <w:p w:rsidR="003A6004" w:rsidRPr="009951F6" w:rsidRDefault="003A6004" w:rsidP="003A60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67" w:type="dxa"/>
            <w:vAlign w:val="center"/>
          </w:tcPr>
          <w:p w:rsidR="003A6004" w:rsidRPr="009951F6" w:rsidRDefault="0091271E" w:rsidP="0091271E">
            <w:pPr>
              <w:rPr>
                <w:sz w:val="21"/>
                <w:szCs w:val="21"/>
              </w:rPr>
            </w:pPr>
            <w:r w:rsidRPr="009951F6">
              <w:rPr>
                <w:rFonts w:hint="eastAsia"/>
                <w:sz w:val="21"/>
                <w:szCs w:val="21"/>
              </w:rPr>
              <w:t>（1）宿泊実績</w:t>
            </w:r>
            <w:r w:rsidR="00C461EE">
              <w:rPr>
                <w:rFonts w:hint="eastAsia"/>
                <w:sz w:val="21"/>
                <w:szCs w:val="21"/>
              </w:rPr>
              <w:t>内訳</w:t>
            </w:r>
            <w:r w:rsidRPr="009951F6">
              <w:rPr>
                <w:rFonts w:hint="eastAsia"/>
                <w:sz w:val="21"/>
                <w:szCs w:val="21"/>
              </w:rPr>
              <w:t>（様式第</w:t>
            </w:r>
            <w:r w:rsidR="00E34847">
              <w:rPr>
                <w:rFonts w:hint="eastAsia"/>
                <w:sz w:val="21"/>
                <w:szCs w:val="21"/>
              </w:rPr>
              <w:t>７</w:t>
            </w:r>
            <w:r w:rsidRPr="009951F6">
              <w:rPr>
                <w:rFonts w:hint="eastAsia"/>
                <w:sz w:val="21"/>
                <w:szCs w:val="21"/>
              </w:rPr>
              <w:t>号）</w:t>
            </w:r>
          </w:p>
          <w:p w:rsidR="003A6004" w:rsidRPr="009951F6" w:rsidRDefault="0091271E" w:rsidP="00B30573">
            <w:pPr>
              <w:rPr>
                <w:sz w:val="21"/>
                <w:szCs w:val="21"/>
              </w:rPr>
            </w:pPr>
            <w:r w:rsidRPr="009951F6">
              <w:rPr>
                <w:rFonts w:hint="eastAsia"/>
                <w:sz w:val="21"/>
                <w:szCs w:val="21"/>
              </w:rPr>
              <w:t>（2</w:t>
            </w:r>
            <w:r w:rsidR="00B060EA">
              <w:rPr>
                <w:rFonts w:hint="eastAsia"/>
                <w:sz w:val="21"/>
                <w:szCs w:val="21"/>
              </w:rPr>
              <w:t>）</w:t>
            </w:r>
            <w:bookmarkStart w:id="0" w:name="_GoBack"/>
            <w:bookmarkEnd w:id="0"/>
            <w:r w:rsidR="003A6004" w:rsidRPr="009951F6">
              <w:rPr>
                <w:rFonts w:hint="eastAsia"/>
                <w:sz w:val="21"/>
                <w:szCs w:val="21"/>
              </w:rPr>
              <w:t>その他市長が必要と認める書類</w:t>
            </w:r>
          </w:p>
        </w:tc>
      </w:tr>
      <w:tr w:rsidR="003A6004" w:rsidRPr="007F6DDC" w:rsidTr="0091271E">
        <w:tc>
          <w:tcPr>
            <w:tcW w:w="2235" w:type="dxa"/>
          </w:tcPr>
          <w:p w:rsidR="003A6004" w:rsidRPr="009951F6" w:rsidRDefault="003A6004" w:rsidP="003A6004">
            <w:pPr>
              <w:wordWrap w:val="0"/>
              <w:jc w:val="center"/>
              <w:rPr>
                <w:sz w:val="21"/>
                <w:szCs w:val="21"/>
              </w:rPr>
            </w:pPr>
          </w:p>
          <w:p w:rsidR="003A6004" w:rsidRPr="009951F6" w:rsidRDefault="003A6004" w:rsidP="003A6004">
            <w:pPr>
              <w:wordWrap w:val="0"/>
              <w:jc w:val="center"/>
              <w:rPr>
                <w:sz w:val="21"/>
                <w:szCs w:val="21"/>
              </w:rPr>
            </w:pPr>
            <w:r w:rsidRPr="009951F6">
              <w:rPr>
                <w:rFonts w:hint="eastAsia"/>
                <w:sz w:val="21"/>
                <w:szCs w:val="21"/>
              </w:rPr>
              <w:t>備　　　考</w:t>
            </w:r>
          </w:p>
          <w:p w:rsidR="003A6004" w:rsidRPr="009951F6" w:rsidRDefault="003A6004" w:rsidP="003A600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6467" w:type="dxa"/>
          </w:tcPr>
          <w:p w:rsidR="003A6004" w:rsidRPr="009951F6" w:rsidRDefault="003A6004" w:rsidP="0091271E">
            <w:pPr>
              <w:jc w:val="left"/>
              <w:rPr>
                <w:sz w:val="21"/>
                <w:szCs w:val="21"/>
              </w:rPr>
            </w:pPr>
          </w:p>
        </w:tc>
      </w:tr>
    </w:tbl>
    <w:p w:rsidR="00E54EC5" w:rsidRDefault="00E54EC5">
      <w:pPr>
        <w:ind w:firstLineChars="100" w:firstLine="238"/>
        <w:rPr>
          <w:rFonts w:asciiTheme="minorEastAsia" w:eastAsiaTheme="minorEastAsia" w:hAnsiTheme="minorEastAsia"/>
        </w:rPr>
      </w:pPr>
    </w:p>
    <w:sectPr w:rsidR="00E54EC5" w:rsidSect="00BA3CE3">
      <w:headerReference w:type="default" r:id="rId6"/>
      <w:endnotePr>
        <w:numStart w:val="0"/>
      </w:endnotePr>
      <w:type w:val="nextColumn"/>
      <w:pgSz w:w="11905" w:h="16837"/>
      <w:pgMar w:top="851" w:right="1273" w:bottom="567" w:left="1418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004" w:rsidRDefault="003A6004">
      <w:pPr>
        <w:spacing w:line="240" w:lineRule="auto"/>
      </w:pPr>
      <w:r>
        <w:separator/>
      </w:r>
    </w:p>
  </w:endnote>
  <w:endnote w:type="continuationSeparator" w:id="0">
    <w:p w:rsidR="003A6004" w:rsidRDefault="003A6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ｺﾞｼｯｸ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004" w:rsidRDefault="003A6004">
      <w:pPr>
        <w:spacing w:line="240" w:lineRule="auto"/>
      </w:pPr>
      <w:r>
        <w:separator/>
      </w:r>
    </w:p>
  </w:footnote>
  <w:footnote w:type="continuationSeparator" w:id="0">
    <w:p w:rsidR="003A6004" w:rsidRDefault="003A60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04" w:rsidRDefault="003A6004">
    <w:pPr>
      <w:pStyle w:val="a5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11915"/>
  <w:hyphenationZone w:val="0"/>
  <w:doNotHyphenateCaps/>
  <w:drawingGridHorizontalSpacing w:val="11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C5"/>
    <w:rsid w:val="001C0501"/>
    <w:rsid w:val="003A6004"/>
    <w:rsid w:val="0091271E"/>
    <w:rsid w:val="009951F6"/>
    <w:rsid w:val="00B060EA"/>
    <w:rsid w:val="00B30573"/>
    <w:rsid w:val="00BA3CE3"/>
    <w:rsid w:val="00C461EE"/>
    <w:rsid w:val="00CC7BBA"/>
    <w:rsid w:val="00E34847"/>
    <w:rsid w:val="00E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4E0348F-7F26-48F3-A092-29B3F3A0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73" w:lineRule="atLeast"/>
      <w:jc w:val="both"/>
    </w:pPr>
    <w:rPr>
      <w:rFonts w:ascii="ｼｽﾃﾑ明朝" w:eastAsia="ｼｽﾃﾑ明朝" w:hAnsi="ｼｽﾃﾑ明朝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ｼｽﾃﾑ明朝" w:eastAsia="ｼｽﾃﾑ明朝" w:hAnsi="ｼｽﾃﾑ明朝"/>
      <w:spacing w:val="9"/>
      <w:kern w:val="2"/>
      <w:sz w:val="2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ｼｽﾃﾑ明朝" w:eastAsia="ｼｽﾃﾑ明朝" w:hAnsi="ｼｽﾃﾑ明朝"/>
      <w:spacing w:val="9"/>
      <w:kern w:val="2"/>
      <w:sz w:val="22"/>
    </w:rPr>
  </w:style>
  <w:style w:type="paragraph" w:styleId="a9">
    <w:name w:val="Balloon Text"/>
    <w:basedOn w:val="a"/>
    <w:link w:val="aa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spacing w:val="9"/>
      <w:kern w:val="2"/>
      <w:sz w:val="18"/>
    </w:rPr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uiPriority w:val="59"/>
    <w:pPr>
      <w:widowControl w:val="0"/>
      <w:spacing w:line="373" w:lineRule="atLeast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8E70A392</Template>
  <TotalTime>19</TotalTime>
  <Pages>1</Pages>
  <Words>195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理恵</dc:creator>
  <cp:lastModifiedBy>千葉　理恵</cp:lastModifiedBy>
  <cp:revision>10</cp:revision>
  <cp:lastPrinted>2022-02-25T04:41:00Z</cp:lastPrinted>
  <dcterms:created xsi:type="dcterms:W3CDTF">2022-02-14T04:43:00Z</dcterms:created>
  <dcterms:modified xsi:type="dcterms:W3CDTF">2022-02-25T04:41:00Z</dcterms:modified>
</cp:coreProperties>
</file>